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96" w:rsidRPr="00FB663A" w:rsidRDefault="00FB663A" w:rsidP="006A3496">
      <w:pPr>
        <w:jc w:val="center"/>
        <w:rPr>
          <w:rFonts w:ascii="Lucida Calligraphy" w:hAnsi="Lucida Calligraphy"/>
          <w:sz w:val="18"/>
          <w:szCs w:val="18"/>
          <w:lang w:val="es-DO"/>
        </w:rPr>
      </w:pPr>
      <w:r>
        <w:rPr>
          <w:rFonts w:ascii="Lucida Calligraphy" w:hAnsi="Lucida Calligraphy"/>
          <w:sz w:val="18"/>
          <w:szCs w:val="18"/>
          <w:lang w:val="es-DO"/>
        </w:rPr>
        <w:t xml:space="preserve">VI </w:t>
      </w:r>
      <w:r w:rsidR="007716D7">
        <w:rPr>
          <w:rFonts w:ascii="Lucida Calligraphy" w:hAnsi="Lucida Calligraphy"/>
          <w:sz w:val="18"/>
          <w:szCs w:val="18"/>
          <w:lang w:val="es-DO"/>
        </w:rPr>
        <w:t>DIPLOMADO EN EDUCACIÓ</w:t>
      </w:r>
      <w:r w:rsidR="006A3496" w:rsidRPr="00FB663A">
        <w:rPr>
          <w:rFonts w:ascii="Lucida Calligraphy" w:hAnsi="Lucida Calligraphy"/>
          <w:sz w:val="18"/>
          <w:szCs w:val="18"/>
          <w:lang w:val="es-DO"/>
        </w:rPr>
        <w:t>N EN VALORES HUMANOS</w:t>
      </w:r>
    </w:p>
    <w:p w:rsidR="006A3496" w:rsidRPr="00FB663A" w:rsidRDefault="006A3496" w:rsidP="006A3496">
      <w:pPr>
        <w:jc w:val="center"/>
        <w:rPr>
          <w:rFonts w:ascii="Lucida Calligraphy" w:hAnsi="Lucida Calligraphy"/>
          <w:sz w:val="18"/>
          <w:szCs w:val="18"/>
        </w:rPr>
      </w:pPr>
      <w:r w:rsidRPr="00FB663A">
        <w:rPr>
          <w:rFonts w:ascii="Lucida Calligraphy" w:hAnsi="Lucida Calligraphy"/>
          <w:sz w:val="18"/>
          <w:szCs w:val="18"/>
          <w:lang w:val="es-DO"/>
        </w:rPr>
        <w:t>JULIO-AGOSTO 2015, REPUBLICA DOMINICANA</w:t>
      </w:r>
    </w:p>
    <w:p w:rsidR="006A3496" w:rsidRPr="00FB663A" w:rsidRDefault="007716D7" w:rsidP="006A3496">
      <w:pPr>
        <w:jc w:val="center"/>
        <w:rPr>
          <w:rFonts w:ascii="Lucida Calligraphy" w:hAnsi="Lucida Calligraphy"/>
          <w:sz w:val="18"/>
          <w:szCs w:val="18"/>
          <w:u w:val="single"/>
        </w:rPr>
      </w:pPr>
      <w:r>
        <w:rPr>
          <w:rFonts w:ascii="Lucida Calligraphy" w:hAnsi="Lucida Calligraphy"/>
          <w:sz w:val="18"/>
          <w:szCs w:val="18"/>
          <w:u w:val="single"/>
        </w:rPr>
        <w:t>FORMULARIO DE INSCRIPCIÓ</w:t>
      </w:r>
      <w:r w:rsidR="006A3496" w:rsidRPr="00FB663A">
        <w:rPr>
          <w:rFonts w:ascii="Lucida Calligraphy" w:hAnsi="Lucida Calligraphy"/>
          <w:sz w:val="18"/>
          <w:szCs w:val="18"/>
          <w:u w:val="single"/>
        </w:rPr>
        <w:t>N</w:t>
      </w:r>
    </w:p>
    <w:p w:rsidR="00AA4B73" w:rsidRPr="00FB663A" w:rsidRDefault="00AA4B73" w:rsidP="006A3496">
      <w:pPr>
        <w:pStyle w:val="Textoindependiente"/>
        <w:jc w:val="center"/>
        <w:rPr>
          <w:rFonts w:ascii="Lucida Calligraphy" w:hAnsi="Lucida Calligraphy"/>
        </w:rPr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652"/>
        <w:gridCol w:w="4871"/>
      </w:tblGrid>
      <w:tr w:rsidR="00AA4B73" w:rsidTr="006A3496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AA4B73">
            <w:pPr>
              <w:pStyle w:val="Ttulo2"/>
            </w:pPr>
            <w:r>
              <w:t>Información personal</w:t>
            </w: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 w:rsidP="006A3496">
            <w:pPr>
              <w:pStyle w:val="Textoindependiente"/>
            </w:pPr>
            <w:r>
              <w:t xml:space="preserve">Nombre </w:t>
            </w:r>
            <w:r w:rsidR="006A3496">
              <w:t>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Textoindependiente"/>
            </w:pPr>
            <w:r>
              <w:t>Nacionalidad: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Textoindependiente"/>
            </w:pPr>
            <w:r>
              <w:t>Email: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 w:rsidP="00DD67A6">
            <w:pPr>
              <w:pStyle w:val="Textoindependiente"/>
            </w:pPr>
            <w:r>
              <w:t>Telé</w:t>
            </w:r>
            <w:r w:rsidR="006A3496">
              <w:t>f</w:t>
            </w:r>
            <w:r>
              <w:t>o</w:t>
            </w:r>
            <w:r w:rsidR="006A3496">
              <w:t>no: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 w:rsidP="006A3496">
            <w:pPr>
              <w:pStyle w:val="Textoindependiente"/>
            </w:pPr>
            <w:r>
              <w:t>Teléfono móvil 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Textoindependiente"/>
            </w:pPr>
            <w:r>
              <w:t>Edad: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Textoindependiente"/>
            </w:pPr>
            <w:r>
              <w:t>Sexo: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RPr="00A66772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 w:rsidP="006A3496">
            <w:pPr>
              <w:pStyle w:val="Textoindependiente"/>
            </w:pPr>
            <w:r>
              <w:t>Dirección:</w:t>
            </w:r>
          </w:p>
          <w:p w:rsidR="006A3496" w:rsidRPr="00A66772" w:rsidRDefault="006A3496" w:rsidP="006A3496">
            <w:pPr>
              <w:pStyle w:val="Textoindependiente"/>
            </w:pP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Textoindependiente"/>
            </w:pPr>
            <w:r>
              <w:t>Estado Civil: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2256EC">
            <w:pPr>
              <w:pStyle w:val="Textoindependiente"/>
            </w:pPr>
            <w:r>
              <w:t>Experiencia en Valores Humanos</w:t>
            </w:r>
            <w:r w:rsidR="00DD67A6">
              <w:t>:</w:t>
            </w:r>
          </w:p>
          <w:p w:rsidR="002256EC" w:rsidRDefault="002256EC">
            <w:pPr>
              <w:pStyle w:val="Textoindependiente"/>
            </w:pPr>
          </w:p>
          <w:p w:rsidR="002256EC" w:rsidRPr="00A66772" w:rsidRDefault="002256EC">
            <w:pPr>
              <w:pStyle w:val="Textoindependiente"/>
            </w:pP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 w:rsidTr="006A3496">
        <w:tc>
          <w:tcPr>
            <w:tcW w:w="3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Textoindependiente"/>
            </w:pPr>
            <w:r>
              <w:t>Cargo:</w:t>
            </w:r>
          </w:p>
        </w:tc>
        <w:tc>
          <w:tcPr>
            <w:tcW w:w="4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772"/>
        <w:gridCol w:w="4751"/>
      </w:tblGrid>
      <w:tr w:rsidR="00AA4B73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DD67A6">
            <w:pPr>
              <w:pStyle w:val="Ttulo2"/>
            </w:pPr>
            <w:r>
              <w:t>Formación Académica:</w:t>
            </w: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Educación Básica: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Educación Media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Educación de Grado: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Post-Grado: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Maestría: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Textoindependiente"/>
            </w:pPr>
            <w:r>
              <w:t>Profesión: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Textoindependiente"/>
            </w:pPr>
            <w:r>
              <w:t>Ocupación: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Textoindependiente"/>
            </w:pPr>
            <w:r>
              <w:t>Lugar de trabajo:</w:t>
            </w:r>
            <w:r w:rsidR="00AA4B73" w:rsidRPr="00A66772">
              <w:t xml:space="preserve"> 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Textoindependiente"/>
            </w:pPr>
            <w:r>
              <w:t>Teléfono: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Textoindependiente"/>
            </w:pPr>
            <w:r w:rsidRPr="00A66772">
              <w:t>Dirección de la página Web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0" w:type="auto"/>
        <w:tblLook w:val="01E0"/>
      </w:tblPr>
      <w:tblGrid>
        <w:gridCol w:w="3762"/>
        <w:gridCol w:w="4761"/>
      </w:tblGrid>
      <w:tr w:rsidR="00AA4B73" w:rsidRPr="00A66772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Pr="00A66772" w:rsidRDefault="00AA4B73">
            <w:pPr>
              <w:pStyle w:val="Ttulo2"/>
            </w:pPr>
            <w:r w:rsidRPr="00A66772">
              <w:t>Información médica y de emergencia</w:t>
            </w: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Textoindependiente"/>
            </w:pPr>
            <w:r w:rsidRPr="00A66772">
              <w:t>En caso de emergencia, pónganse en contacto con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Textoindependiente"/>
            </w:pPr>
            <w:r w:rsidRPr="00A66772">
              <w:t>Dirección de contacto en caso de emergencia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Textoindependiente"/>
            </w:pPr>
            <w:r w:rsidRPr="00A66772">
              <w:t>Número de contacto en caso de emergencia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Nombre del médico</w:t>
            </w:r>
            <w:r w:rsidR="00BB0F0F">
              <w:t xml:space="preserve"> (opcional)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 xml:space="preserve">Teléfono del </w:t>
            </w:r>
            <w:r w:rsidR="00595777">
              <w:t>mé</w:t>
            </w:r>
            <w:r w:rsidR="0088511D">
              <w:t>dico</w:t>
            </w:r>
            <w:r>
              <w:t xml:space="preserve"> </w:t>
            </w:r>
            <w:r w:rsidR="00BB0F0F">
              <w:t>(opcional)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Dirección del médico</w:t>
            </w:r>
            <w:r w:rsidR="00BB0F0F">
              <w:t xml:space="preserve"> (opcional)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Seguro médico y número de póliza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BB0F0F">
            <w:pPr>
              <w:pStyle w:val="Textoindependiente"/>
            </w:pPr>
            <w:r>
              <w:t>(opcional)</w:t>
            </w: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 xml:space="preserve">Grupo sanguíneo </w:t>
            </w: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Enfermedades conocidas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lastRenderedPageBreak/>
              <w:t>Alergias conocidas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Medicación habitual</w:t>
            </w:r>
          </w:p>
          <w:p w:rsidR="00AA4B73" w:rsidRDefault="00AA4B7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/>
    <w:tbl>
      <w:tblPr>
        <w:tblStyle w:val="Tablaconcuadrcula1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880"/>
        <w:gridCol w:w="1512"/>
        <w:gridCol w:w="1512"/>
        <w:gridCol w:w="1512"/>
        <w:gridCol w:w="1512"/>
      </w:tblGrid>
      <w:tr w:rsidR="00AA4B73">
        <w:trPr>
          <w:tblHeader/>
        </w:trPr>
        <w:tc>
          <w:tcPr>
            <w:tcW w:w="288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95777" w:rsidRDefault="00595777">
            <w:pPr>
              <w:pStyle w:val="Ttulo2"/>
            </w:pPr>
          </w:p>
          <w:p w:rsidR="00595777" w:rsidRDefault="00595777">
            <w:pPr>
              <w:pStyle w:val="Ttulo2"/>
            </w:pPr>
          </w:p>
          <w:p w:rsidR="00AA4B73" w:rsidRDefault="00AA4B73">
            <w:pPr>
              <w:pStyle w:val="Ttulo2"/>
              <w:rPr>
                <w:color w:val="993300"/>
                <w:sz w:val="22"/>
                <w:szCs w:val="22"/>
              </w:rPr>
            </w:pPr>
            <w:r>
              <w:t>Información de vuelos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Textoindependiente"/>
            </w:pPr>
            <w:r>
              <w:t>Vuelo nº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Textoindependiente"/>
            </w:pPr>
            <w:r>
              <w:t>Vuelo nº 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Textoindependiente"/>
            </w:pPr>
            <w:r>
              <w:t>Vuelo nº 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AA4B73" w:rsidRDefault="00AA4B73">
            <w:pPr>
              <w:pStyle w:val="Textoindependiente"/>
            </w:pPr>
            <w:r>
              <w:t>Vuelo nº 4</w:t>
            </w: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Fecha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Aerolínea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RPr="00A66772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Textoindependiente"/>
            </w:pPr>
            <w:r w:rsidRPr="00A66772">
              <w:t>Número de teléfono de la aerolínea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Pr="00A66772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Número de vuelo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Ciudad de salida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Hora de salida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Ciudad de destino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>
            <w:pPr>
              <w:pStyle w:val="Textoindependiente"/>
            </w:pPr>
            <w:r>
              <w:t>Hora de llegada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880"/>
        <w:gridCol w:w="6048"/>
      </w:tblGrid>
      <w:tr w:rsidR="00AA4B73" w:rsidRPr="00A66772" w:rsidTr="00BB0F0F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777" w:rsidRDefault="00595777">
            <w:pPr>
              <w:pStyle w:val="Ttulo2"/>
            </w:pPr>
          </w:p>
          <w:p w:rsidR="00595777" w:rsidRDefault="00595777">
            <w:pPr>
              <w:pStyle w:val="Ttulo2"/>
            </w:pPr>
          </w:p>
          <w:p w:rsidR="00AA4B73" w:rsidRPr="00A66772" w:rsidRDefault="00BB0F0F">
            <w:pPr>
              <w:pStyle w:val="Ttulo2"/>
              <w:rPr>
                <w:sz w:val="22"/>
                <w:szCs w:val="22"/>
              </w:rPr>
            </w:pPr>
            <w:r>
              <w:t>Motivos por los cuales quiere realizar este Diplomado</w:t>
            </w: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RPr="00A66772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Pr="00A66772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Pr="00A66772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Textoindependiente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normal1"/>
        <w:tblW w:w="9230" w:type="dxa"/>
        <w:tblInd w:w="18" w:type="dxa"/>
        <w:tblLook w:val="0000"/>
      </w:tblPr>
      <w:tblGrid>
        <w:gridCol w:w="1398"/>
        <w:gridCol w:w="1958"/>
        <w:gridCol w:w="1958"/>
        <w:gridCol w:w="1958"/>
        <w:gridCol w:w="1958"/>
      </w:tblGrid>
      <w:tr w:rsidR="00595777" w:rsidRPr="00A66772" w:rsidTr="00B55C73">
        <w:trPr>
          <w:trHeight w:val="306"/>
          <w:tblHeader/>
        </w:trPr>
        <w:tc>
          <w:tcPr>
            <w:tcW w:w="9230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:rsidR="00595777" w:rsidRPr="00A66772" w:rsidRDefault="00595777" w:rsidP="006E62C5">
            <w:pPr>
              <w:pStyle w:val="Ttulo2"/>
              <w:rPr>
                <w:color w:val="993300"/>
                <w:sz w:val="22"/>
                <w:szCs w:val="22"/>
              </w:rPr>
            </w:pPr>
            <w:r>
              <w:lastRenderedPageBreak/>
              <w:t>Formas de pago: Tarjeta de Crédito y Efectivo</w:t>
            </w:r>
          </w:p>
        </w:tc>
      </w:tr>
      <w:tr w:rsidR="00AA4B73" w:rsidTr="00B55C73">
        <w:trPr>
          <w:trHeight w:val="306"/>
          <w:tblHeader/>
        </w:trPr>
        <w:tc>
          <w:tcPr>
            <w:tcW w:w="9230" w:type="dxa"/>
            <w:gridSpan w:val="5"/>
            <w:noWrap/>
            <w:vAlign w:val="bottom"/>
          </w:tcPr>
          <w:tbl>
            <w:tblPr>
              <w:tblStyle w:val="Tablanormal1"/>
              <w:tblW w:w="8983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02"/>
              <w:gridCol w:w="2227"/>
              <w:gridCol w:w="2227"/>
              <w:gridCol w:w="2227"/>
            </w:tblGrid>
            <w:tr w:rsidR="00595777" w:rsidTr="00B55C73">
              <w:trPr>
                <w:trHeight w:val="637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595777">
                  <w:pPr>
                    <w:pStyle w:val="Textoindependiente"/>
                  </w:pPr>
                  <w:r w:rsidRPr="003809CE">
                    <w:t>Tipo de tarjeta de crédito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Banco emisor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Número de tarjeta de crédito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Número de teléfono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</w:tr>
            <w:tr w:rsidR="00595777" w:rsidRP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 xml:space="preserve">Moneda U$ y/o </w:t>
                  </w:r>
                  <w:proofErr w:type="spellStart"/>
                  <w:r w:rsidRPr="003809CE">
                    <w:t>RD</w:t>
                  </w:r>
                  <w:proofErr w:type="spellEnd"/>
                  <w:r w:rsidRPr="003809CE">
                    <w:t>$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Valor en Efectivo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Fecha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3809CE" w:rsidRDefault="00595777" w:rsidP="00436BBD">
                  <w:pPr>
                    <w:pStyle w:val="Textoindependiente"/>
                  </w:pPr>
                  <w:r w:rsidRPr="003809CE">
                    <w:t> 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</w:tr>
            <w:tr w:rsidR="00595777" w:rsidTr="00B55C73">
              <w:trPr>
                <w:trHeight w:val="260"/>
              </w:trPr>
              <w:tc>
                <w:tcPr>
                  <w:tcW w:w="2302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</w:tr>
            <w:tr w:rsidR="00595777" w:rsidTr="00B55C73">
              <w:trPr>
                <w:trHeight w:val="264"/>
              </w:trPr>
              <w:tc>
                <w:tcPr>
                  <w:tcW w:w="2302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  <w:tc>
                <w:tcPr>
                  <w:tcW w:w="2227" w:type="dxa"/>
                  <w:noWrap/>
                  <w:vAlign w:val="center"/>
                </w:tcPr>
                <w:p w:rsidR="00595777" w:rsidRPr="00595777" w:rsidRDefault="00595777" w:rsidP="00436BBD">
                  <w:pPr>
                    <w:pStyle w:val="Textoindependiente"/>
                    <w:rPr>
                      <w:color w:val="548DD4" w:themeColor="text2" w:themeTint="99"/>
                    </w:rPr>
                  </w:pPr>
                  <w:r w:rsidRPr="00595777">
                    <w:rPr>
                      <w:color w:val="548DD4" w:themeColor="text2" w:themeTint="99"/>
                    </w:rPr>
                    <w:t> </w:t>
                  </w:r>
                </w:p>
              </w:tc>
            </w:tr>
          </w:tbl>
          <w:p w:rsidR="00595777" w:rsidRDefault="00595777" w:rsidP="00595777"/>
          <w:p w:rsidR="00AA4B73" w:rsidRDefault="00AA4B73">
            <w:pPr>
              <w:pStyle w:val="Ttulo2"/>
              <w:rPr>
                <w:sz w:val="22"/>
                <w:szCs w:val="22"/>
              </w:rPr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Pr="00A66772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  <w:tr w:rsidR="00AA4B73" w:rsidTr="00B55C73">
        <w:trPr>
          <w:trHeight w:val="260"/>
        </w:trPr>
        <w:tc>
          <w:tcPr>
            <w:tcW w:w="139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vAlign w:val="center"/>
          </w:tcPr>
          <w:p w:rsidR="00AA4B73" w:rsidRDefault="00AA4B73">
            <w:pPr>
              <w:pStyle w:val="Textoindependiente"/>
            </w:pPr>
          </w:p>
        </w:tc>
        <w:tc>
          <w:tcPr>
            <w:tcW w:w="1958" w:type="dxa"/>
            <w:noWrap/>
            <w:vAlign w:val="center"/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 w:rsidP="00595777">
      <w:pPr>
        <w:pStyle w:val="Textoindependiente"/>
      </w:pPr>
    </w:p>
    <w:sectPr w:rsidR="00AA4B73" w:rsidSect="00CC5DC8">
      <w:headerReference w:type="default" r:id="rId6"/>
      <w:footerReference w:type="default" r:id="rId7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4C" w:rsidRDefault="00974A4C">
      <w:r>
        <w:separator/>
      </w:r>
    </w:p>
  </w:endnote>
  <w:endnote w:type="continuationSeparator" w:id="0">
    <w:p w:rsidR="00974A4C" w:rsidRDefault="0097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96" w:rsidRPr="00056993" w:rsidRDefault="006A3496" w:rsidP="006A3496">
    <w:pPr>
      <w:pStyle w:val="Piedepgina"/>
      <w:jc w:val="center"/>
      <w:rPr>
        <w:rFonts w:ascii="Lucida Calligraphy" w:hAnsi="Lucida Calligraphy"/>
        <w:b/>
        <w:sz w:val="18"/>
        <w:szCs w:val="18"/>
        <w:lang w:val="es-DO"/>
      </w:rPr>
    </w:pPr>
    <w:r w:rsidRPr="00056993">
      <w:rPr>
        <w:rFonts w:ascii="Lucida Calligraphy" w:hAnsi="Lucida Calligraphy"/>
        <w:b/>
        <w:sz w:val="18"/>
        <w:szCs w:val="18"/>
        <w:lang w:val="es-DO"/>
      </w:rPr>
      <w:t>Instituto Sathya Sai de Educación en Valores Humanos</w:t>
    </w:r>
  </w:p>
  <w:p w:rsidR="006A3496" w:rsidRPr="00056993" w:rsidRDefault="006A3496" w:rsidP="006A3496">
    <w:pPr>
      <w:pStyle w:val="Piedepgina"/>
      <w:jc w:val="center"/>
      <w:rPr>
        <w:rFonts w:ascii="Lucida Calligraphy" w:hAnsi="Lucida Calligraphy"/>
        <w:b/>
        <w:sz w:val="18"/>
        <w:szCs w:val="18"/>
        <w:lang w:val="es-DO"/>
      </w:rPr>
    </w:pPr>
    <w:r w:rsidRPr="00056993">
      <w:rPr>
        <w:rFonts w:ascii="Lucida Calligraphy" w:hAnsi="Lucida Calligraphy"/>
        <w:b/>
        <w:sz w:val="18"/>
        <w:szCs w:val="18"/>
        <w:lang w:val="es-DO"/>
      </w:rPr>
      <w:t xml:space="preserve"> República Dominicana</w:t>
    </w:r>
  </w:p>
  <w:p w:rsidR="006A3496" w:rsidRPr="006A3496" w:rsidRDefault="006A3496" w:rsidP="006A3496">
    <w:pPr>
      <w:pStyle w:val="Piedepgina"/>
      <w:jc w:val="center"/>
    </w:pPr>
    <w:r w:rsidRPr="004A46FE">
      <w:rPr>
        <w:rFonts w:ascii="Lucida Calligraphy" w:hAnsi="Lucida Calligraphy"/>
        <w:sz w:val="18"/>
        <w:szCs w:val="18"/>
        <w:lang w:val="es-DO"/>
      </w:rPr>
      <w:t>Tel. 809-591-0521</w:t>
    </w:r>
    <w:r>
      <w:rPr>
        <w:lang w:val="es-DO"/>
      </w:rPr>
      <w:t xml:space="preserve">.  </w:t>
    </w:r>
    <w:hyperlink r:id="rId1" w:history="1">
      <w:r w:rsidRPr="006A3496">
        <w:rPr>
          <w:rStyle w:val="Hipervnculo"/>
        </w:rPr>
        <w:t>http://issevhrd.org</w:t>
      </w:r>
    </w:hyperlink>
    <w:r>
      <w:t xml:space="preserve"> / </w:t>
    </w:r>
    <w:r w:rsidRPr="004A46FE">
      <w:rPr>
        <w:rFonts w:ascii="Lucida Calligraphy" w:hAnsi="Lucida Calligraphy"/>
        <w:sz w:val="18"/>
        <w:szCs w:val="18"/>
      </w:rPr>
      <w:t>Email:</w:t>
    </w:r>
    <w:r>
      <w:t xml:space="preserve"> </w:t>
    </w:r>
    <w:hyperlink r:id="rId2" w:history="1">
      <w:r w:rsidRPr="005007AD">
        <w:rPr>
          <w:rStyle w:val="Hipervnculo"/>
        </w:rPr>
        <w:t>issevhrd@yahoo.com</w:t>
      </w:r>
    </w:hyperlink>
    <w:r>
      <w:t xml:space="preserve"> </w:t>
    </w:r>
  </w:p>
  <w:p w:rsidR="00AA4B73" w:rsidRDefault="00AA4B73">
    <w:pPr>
      <w:pStyle w:val="Piedepgin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Página </w:t>
    </w:r>
    <w:r w:rsidR="0014302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143027">
      <w:rPr>
        <w:b/>
        <w:bCs/>
        <w:sz w:val="20"/>
        <w:szCs w:val="20"/>
      </w:rPr>
      <w:fldChar w:fldCharType="separate"/>
    </w:r>
    <w:r w:rsidR="000058FF">
      <w:rPr>
        <w:b/>
        <w:bCs/>
        <w:noProof/>
        <w:sz w:val="20"/>
        <w:szCs w:val="20"/>
      </w:rPr>
      <w:t>2</w:t>
    </w:r>
    <w:r w:rsidR="00143027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de </w:t>
    </w:r>
    <w:r w:rsidR="0014302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 w:rsidR="00143027">
      <w:rPr>
        <w:b/>
        <w:bCs/>
        <w:sz w:val="20"/>
        <w:szCs w:val="20"/>
      </w:rPr>
      <w:fldChar w:fldCharType="separate"/>
    </w:r>
    <w:r w:rsidR="000058FF">
      <w:rPr>
        <w:b/>
        <w:bCs/>
        <w:noProof/>
        <w:sz w:val="20"/>
        <w:szCs w:val="20"/>
      </w:rPr>
      <w:t>3</w:t>
    </w:r>
    <w:r w:rsidR="0014302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4C" w:rsidRDefault="00974A4C">
      <w:r>
        <w:separator/>
      </w:r>
    </w:p>
  </w:footnote>
  <w:footnote w:type="continuationSeparator" w:id="0">
    <w:p w:rsidR="00974A4C" w:rsidRDefault="0097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73" w:rsidRDefault="00DD67A6" w:rsidP="006A3496">
    <w:pPr>
      <w:pStyle w:val="Encabezado"/>
      <w:jc w:val="center"/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eastAsia="es-ES" w:bidi="ar-SA"/>
      </w:rPr>
    </w:pPr>
    <w:r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eastAsia="es-ES" w:bidi="ar-SA"/>
      </w:rPr>
      <w:drawing>
        <wp:inline distT="0" distB="0" distL="0" distR="0">
          <wp:extent cx="1389380" cy="932180"/>
          <wp:effectExtent l="19050" t="0" r="0" b="0"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496" w:rsidRDefault="00DD67A6" w:rsidP="006A3496">
    <w:pPr>
      <w:pStyle w:val="Encabezado"/>
      <w:jc w:val="center"/>
    </w:pPr>
    <w:r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eastAsia="es-ES" w:bidi="ar-SA"/>
      </w:rPr>
      <w:drawing>
        <wp:inline distT="0" distB="0" distL="0" distR="0">
          <wp:extent cx="3775075" cy="369570"/>
          <wp:effectExtent l="19050" t="0" r="0" b="0"/>
          <wp:docPr id="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67A6"/>
    <w:rsid w:val="000058FF"/>
    <w:rsid w:val="00056993"/>
    <w:rsid w:val="00143027"/>
    <w:rsid w:val="001F15A2"/>
    <w:rsid w:val="002256EC"/>
    <w:rsid w:val="002833BC"/>
    <w:rsid w:val="003809CE"/>
    <w:rsid w:val="004506E8"/>
    <w:rsid w:val="004A46FE"/>
    <w:rsid w:val="004F2A3F"/>
    <w:rsid w:val="00595777"/>
    <w:rsid w:val="006A3496"/>
    <w:rsid w:val="006E62C5"/>
    <w:rsid w:val="007716D7"/>
    <w:rsid w:val="0088511D"/>
    <w:rsid w:val="0089648B"/>
    <w:rsid w:val="00974A4C"/>
    <w:rsid w:val="00A60C01"/>
    <w:rsid w:val="00A66772"/>
    <w:rsid w:val="00A90796"/>
    <w:rsid w:val="00AA4B73"/>
    <w:rsid w:val="00AF0181"/>
    <w:rsid w:val="00B55C73"/>
    <w:rsid w:val="00BB0F0F"/>
    <w:rsid w:val="00CB07D2"/>
    <w:rsid w:val="00CC5DC8"/>
    <w:rsid w:val="00DD67A6"/>
    <w:rsid w:val="00F4421B"/>
    <w:rsid w:val="00F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027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143027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43027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302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4302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143027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143027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143027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14302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14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A3496"/>
    <w:rPr>
      <w:sz w:val="24"/>
      <w:szCs w:val="24"/>
      <w:lang w:eastAsia="en-US" w:bidi="es-ES"/>
    </w:rPr>
  </w:style>
  <w:style w:type="character" w:styleId="Hipervnculo">
    <w:name w:val="Hyperlink"/>
    <w:basedOn w:val="Fuentedeprrafopredeter"/>
    <w:uiPriority w:val="99"/>
    <w:unhideWhenUsed/>
    <w:rsid w:val="006A3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vhrd@yahoo.com" TargetMode="External"/><Relationship Id="rId1" Type="http://schemas.openxmlformats.org/officeDocument/2006/relationships/hyperlink" Target="http://issevhr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41</TotalTime>
  <Pages>3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Manager/>
  <Company>Microsoft Corporation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</dc:creator>
  <cp:keywords/>
  <dc:description/>
  <cp:lastModifiedBy>SARAI</cp:lastModifiedBy>
  <cp:revision>18</cp:revision>
  <cp:lastPrinted>2002-04-02T14:58:00Z</cp:lastPrinted>
  <dcterms:created xsi:type="dcterms:W3CDTF">2014-11-17T19:25:00Z</dcterms:created>
  <dcterms:modified xsi:type="dcterms:W3CDTF">2015-01-28T21:15:00Z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