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96" w:rsidRDefault="00A41059" w:rsidP="006A3496">
      <w:pPr>
        <w:jc w:val="center"/>
        <w:rPr>
          <w:rFonts w:ascii="Book Antiqua" w:hAnsi="Book Antiqua"/>
          <w:b/>
          <w:i/>
          <w:sz w:val="18"/>
          <w:szCs w:val="18"/>
          <w:lang w:val="es-DO"/>
        </w:rPr>
      </w:pPr>
      <w:bookmarkStart w:id="0" w:name="_GoBack"/>
      <w:bookmarkEnd w:id="0"/>
      <w:r w:rsidRPr="00A41059">
        <w:rPr>
          <w:rFonts w:ascii="Book Antiqua" w:hAnsi="Book Antiqua"/>
          <w:b/>
          <w:i/>
          <w:sz w:val="18"/>
          <w:szCs w:val="18"/>
          <w:lang w:val="es-DO"/>
        </w:rPr>
        <w:t>SEMINARIO INTERNACIONAL</w:t>
      </w:r>
      <w:r w:rsidR="007716D7" w:rsidRPr="00A41059">
        <w:rPr>
          <w:rFonts w:ascii="Book Antiqua" w:hAnsi="Book Antiqua"/>
          <w:b/>
          <w:i/>
          <w:sz w:val="18"/>
          <w:szCs w:val="18"/>
          <w:lang w:val="es-DO"/>
        </w:rPr>
        <w:t xml:space="preserve"> EN EDUCACIÓ</w:t>
      </w:r>
      <w:r w:rsidR="006A3496" w:rsidRPr="00A41059">
        <w:rPr>
          <w:rFonts w:ascii="Book Antiqua" w:hAnsi="Book Antiqua"/>
          <w:b/>
          <w:i/>
          <w:sz w:val="18"/>
          <w:szCs w:val="18"/>
          <w:lang w:val="es-DO"/>
        </w:rPr>
        <w:t>N EN VALORES HUMANOS</w:t>
      </w:r>
    </w:p>
    <w:p w:rsidR="00F85988" w:rsidRPr="00A41059" w:rsidRDefault="00F85988" w:rsidP="006A3496">
      <w:pPr>
        <w:jc w:val="center"/>
        <w:rPr>
          <w:rFonts w:ascii="Book Antiqua" w:hAnsi="Book Antiqua"/>
          <w:b/>
          <w:i/>
          <w:sz w:val="18"/>
          <w:szCs w:val="18"/>
          <w:lang w:val="es-DO"/>
        </w:rPr>
      </w:pPr>
      <w:r>
        <w:rPr>
          <w:rFonts w:ascii="Book Antiqua" w:hAnsi="Book Antiqua"/>
          <w:b/>
          <w:i/>
          <w:sz w:val="18"/>
          <w:szCs w:val="18"/>
          <w:lang w:val="es-DO"/>
        </w:rPr>
        <w:t>CON EL DR. ART-ONG JUMSAI</w:t>
      </w:r>
    </w:p>
    <w:p w:rsidR="006A3496" w:rsidRPr="00A41059" w:rsidRDefault="00A41059" w:rsidP="006A3496">
      <w:pPr>
        <w:jc w:val="center"/>
        <w:rPr>
          <w:rFonts w:ascii="Book Antiqua" w:hAnsi="Book Antiqua"/>
          <w:b/>
          <w:i/>
          <w:sz w:val="18"/>
          <w:szCs w:val="18"/>
        </w:rPr>
      </w:pPr>
      <w:r w:rsidRPr="00A41059">
        <w:rPr>
          <w:rFonts w:ascii="Book Antiqua" w:hAnsi="Book Antiqua"/>
          <w:b/>
          <w:i/>
          <w:sz w:val="18"/>
          <w:szCs w:val="18"/>
          <w:lang w:val="es-DO"/>
        </w:rPr>
        <w:t>ABRIL 14 DE 2016</w:t>
      </w:r>
      <w:r w:rsidR="006A3496" w:rsidRPr="00A41059">
        <w:rPr>
          <w:rFonts w:ascii="Book Antiqua" w:hAnsi="Book Antiqua"/>
          <w:b/>
          <w:i/>
          <w:sz w:val="18"/>
          <w:szCs w:val="18"/>
          <w:lang w:val="es-DO"/>
        </w:rPr>
        <w:t>, REPUBLICA DOMINICANA</w:t>
      </w:r>
    </w:p>
    <w:p w:rsidR="006A3496" w:rsidRPr="00A41059" w:rsidRDefault="007716D7" w:rsidP="006A3496">
      <w:pPr>
        <w:jc w:val="center"/>
        <w:rPr>
          <w:rFonts w:ascii="Book Antiqua" w:hAnsi="Book Antiqua"/>
          <w:b/>
          <w:i/>
          <w:sz w:val="18"/>
          <w:szCs w:val="18"/>
          <w:u w:val="single"/>
        </w:rPr>
      </w:pPr>
      <w:r w:rsidRPr="00A41059">
        <w:rPr>
          <w:rFonts w:ascii="Book Antiqua" w:hAnsi="Book Antiqua"/>
          <w:b/>
          <w:i/>
          <w:sz w:val="18"/>
          <w:szCs w:val="18"/>
          <w:u w:val="single"/>
        </w:rPr>
        <w:t>FORMULARIO DE INSCRIPCIÓ</w:t>
      </w:r>
      <w:r w:rsidR="006A3496" w:rsidRPr="00A41059">
        <w:rPr>
          <w:rFonts w:ascii="Book Antiqua" w:hAnsi="Book Antiqua"/>
          <w:b/>
          <w:i/>
          <w:sz w:val="18"/>
          <w:szCs w:val="18"/>
          <w:u w:val="single"/>
        </w:rPr>
        <w:t>N</w:t>
      </w:r>
    </w:p>
    <w:p w:rsidR="00AA4B73" w:rsidRPr="00FB663A" w:rsidRDefault="00AA4B73" w:rsidP="006A3496">
      <w:pPr>
        <w:pStyle w:val="BodyText"/>
        <w:jc w:val="center"/>
        <w:rPr>
          <w:rFonts w:ascii="Lucida Calligraphy" w:hAnsi="Lucida Calligraphy"/>
        </w:rPr>
      </w:pP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85"/>
        <w:gridCol w:w="4722"/>
      </w:tblGrid>
      <w:tr w:rsidR="00AA4B73" w:rsidTr="00C8596F">
        <w:trPr>
          <w:tblHeader/>
        </w:trPr>
        <w:tc>
          <w:tcPr>
            <w:tcW w:w="8307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Default="00AA4B73">
            <w:pPr>
              <w:pStyle w:val="Heading2"/>
            </w:pPr>
            <w:r>
              <w:t>Información personal</w:t>
            </w:r>
          </w:p>
          <w:p w:rsidR="00F75FE6" w:rsidRDefault="00F75FE6" w:rsidP="00F75FE6"/>
          <w:p w:rsidR="00F75FE6" w:rsidRPr="00F75FE6" w:rsidRDefault="00F75FE6" w:rsidP="00F75FE6"/>
        </w:tc>
      </w:tr>
      <w:tr w:rsidR="00AA4B73" w:rsidTr="00F75FE6">
        <w:trPr>
          <w:trHeight w:val="465"/>
        </w:trPr>
        <w:tc>
          <w:tcPr>
            <w:tcW w:w="3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AA4B73" w:rsidP="006D1CFA">
            <w:pPr>
              <w:pStyle w:val="BodyText"/>
            </w:pPr>
            <w:r>
              <w:t xml:space="preserve">Nombre </w:t>
            </w:r>
            <w:r w:rsidR="006A3496">
              <w:t>:</w:t>
            </w:r>
            <w:r w:rsidR="006D1CFA">
              <w:t xml:space="preserve"> </w:t>
            </w:r>
          </w:p>
        </w:tc>
        <w:tc>
          <w:tcPr>
            <w:tcW w:w="4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415"/>
        </w:trPr>
        <w:tc>
          <w:tcPr>
            <w:tcW w:w="3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>
            <w:pPr>
              <w:pStyle w:val="BodyText"/>
            </w:pPr>
            <w:r>
              <w:t>Nacionalidad:</w:t>
            </w:r>
          </w:p>
        </w:tc>
        <w:tc>
          <w:tcPr>
            <w:tcW w:w="4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421"/>
        </w:trPr>
        <w:tc>
          <w:tcPr>
            <w:tcW w:w="3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>
            <w:pPr>
              <w:pStyle w:val="BodyText"/>
            </w:pPr>
            <w:r>
              <w:t>Email:</w:t>
            </w:r>
          </w:p>
        </w:tc>
        <w:tc>
          <w:tcPr>
            <w:tcW w:w="4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398"/>
        </w:trPr>
        <w:tc>
          <w:tcPr>
            <w:tcW w:w="3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 w:rsidP="00DD67A6">
            <w:pPr>
              <w:pStyle w:val="BodyText"/>
            </w:pPr>
            <w:r>
              <w:t>Telé</w:t>
            </w:r>
            <w:r w:rsidR="006A3496">
              <w:t>f</w:t>
            </w:r>
            <w:r>
              <w:t>o</w:t>
            </w:r>
            <w:r w:rsidR="006A3496">
              <w:t>no:</w:t>
            </w:r>
          </w:p>
        </w:tc>
        <w:tc>
          <w:tcPr>
            <w:tcW w:w="4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418"/>
        </w:trPr>
        <w:tc>
          <w:tcPr>
            <w:tcW w:w="3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 w:rsidP="006A3496">
            <w:pPr>
              <w:pStyle w:val="BodyText"/>
            </w:pPr>
            <w:r>
              <w:t>Teléfono móvil :</w:t>
            </w:r>
          </w:p>
        </w:tc>
        <w:tc>
          <w:tcPr>
            <w:tcW w:w="4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411"/>
        </w:trPr>
        <w:tc>
          <w:tcPr>
            <w:tcW w:w="3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>
            <w:pPr>
              <w:pStyle w:val="BodyText"/>
            </w:pPr>
            <w:r>
              <w:t>Edad:</w:t>
            </w:r>
          </w:p>
        </w:tc>
        <w:tc>
          <w:tcPr>
            <w:tcW w:w="4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417"/>
        </w:trPr>
        <w:tc>
          <w:tcPr>
            <w:tcW w:w="3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>
            <w:pPr>
              <w:pStyle w:val="BodyText"/>
            </w:pPr>
            <w:r>
              <w:t>Sexo:</w:t>
            </w:r>
          </w:p>
        </w:tc>
        <w:tc>
          <w:tcPr>
            <w:tcW w:w="4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RPr="00A66772" w:rsidTr="00C8596F">
        <w:tc>
          <w:tcPr>
            <w:tcW w:w="3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6A3496" w:rsidP="006A3496">
            <w:pPr>
              <w:pStyle w:val="BodyText"/>
            </w:pPr>
            <w:r>
              <w:t>Dirección:</w:t>
            </w:r>
          </w:p>
          <w:p w:rsidR="006A3496" w:rsidRPr="00A66772" w:rsidRDefault="006A3496" w:rsidP="006A3496">
            <w:pPr>
              <w:pStyle w:val="BodyText"/>
            </w:pPr>
          </w:p>
        </w:tc>
        <w:tc>
          <w:tcPr>
            <w:tcW w:w="4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 w:rsidTr="00F75FE6">
        <w:trPr>
          <w:trHeight w:val="472"/>
        </w:trPr>
        <w:tc>
          <w:tcPr>
            <w:tcW w:w="3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DD67A6">
            <w:pPr>
              <w:pStyle w:val="BodyText"/>
            </w:pPr>
            <w:r>
              <w:t>Estado Civil:</w:t>
            </w:r>
          </w:p>
        </w:tc>
        <w:tc>
          <w:tcPr>
            <w:tcW w:w="4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 w:rsidTr="00C8596F">
        <w:tc>
          <w:tcPr>
            <w:tcW w:w="3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2256EC">
            <w:pPr>
              <w:pStyle w:val="BodyText"/>
            </w:pPr>
            <w:r>
              <w:t>Experiencia en Valores Humanos</w:t>
            </w:r>
            <w:r w:rsidR="00DD67A6">
              <w:t>:</w:t>
            </w:r>
          </w:p>
          <w:p w:rsidR="002256EC" w:rsidRDefault="002256EC">
            <w:pPr>
              <w:pStyle w:val="BodyText"/>
            </w:pPr>
          </w:p>
          <w:p w:rsidR="002256EC" w:rsidRPr="00A66772" w:rsidRDefault="002256EC">
            <w:pPr>
              <w:pStyle w:val="BodyText"/>
            </w:pPr>
          </w:p>
        </w:tc>
        <w:tc>
          <w:tcPr>
            <w:tcW w:w="47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</w:tbl>
    <w:p w:rsidR="00AA4B73" w:rsidRDefault="00AA4B73">
      <w:pPr>
        <w:pStyle w:val="BodyText"/>
      </w:pPr>
    </w:p>
    <w:tbl>
      <w:tblPr>
        <w:tblStyle w:val="Tablaconcuadrcula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98"/>
        <w:gridCol w:w="4609"/>
      </w:tblGrid>
      <w:tr w:rsidR="00AA4B73" w:rsidTr="00F75FE6">
        <w:trPr>
          <w:tblHeader/>
        </w:trPr>
        <w:tc>
          <w:tcPr>
            <w:tcW w:w="8307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4B73" w:rsidRDefault="00DD67A6">
            <w:pPr>
              <w:pStyle w:val="Heading2"/>
            </w:pPr>
            <w:r>
              <w:t>Formación Académica:</w:t>
            </w:r>
          </w:p>
          <w:p w:rsidR="00F75FE6" w:rsidRPr="00F75FE6" w:rsidRDefault="00F75FE6" w:rsidP="00F75FE6"/>
        </w:tc>
      </w:tr>
      <w:tr w:rsidR="00AA4B73" w:rsidTr="00F75FE6">
        <w:trPr>
          <w:trHeight w:val="361"/>
        </w:trPr>
        <w:tc>
          <w:tcPr>
            <w:tcW w:w="3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BodyText"/>
            </w:pPr>
            <w:r>
              <w:t>Educación Básica:</w:t>
            </w:r>
          </w:p>
        </w:tc>
        <w:tc>
          <w:tcPr>
            <w:tcW w:w="4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409"/>
        </w:trPr>
        <w:tc>
          <w:tcPr>
            <w:tcW w:w="3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BodyText"/>
            </w:pPr>
            <w:r>
              <w:t>Educación Media</w:t>
            </w:r>
          </w:p>
        </w:tc>
        <w:tc>
          <w:tcPr>
            <w:tcW w:w="4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426"/>
        </w:trPr>
        <w:tc>
          <w:tcPr>
            <w:tcW w:w="3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BodyText"/>
            </w:pPr>
            <w:r>
              <w:t>Educación de Grado:</w:t>
            </w:r>
          </w:p>
        </w:tc>
        <w:tc>
          <w:tcPr>
            <w:tcW w:w="4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317"/>
        </w:trPr>
        <w:tc>
          <w:tcPr>
            <w:tcW w:w="3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BodyText"/>
            </w:pPr>
            <w:r>
              <w:t>Post-Grado:</w:t>
            </w:r>
          </w:p>
        </w:tc>
        <w:tc>
          <w:tcPr>
            <w:tcW w:w="4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334"/>
        </w:trPr>
        <w:tc>
          <w:tcPr>
            <w:tcW w:w="3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BodyText"/>
            </w:pPr>
            <w:r>
              <w:t>Maestría:</w:t>
            </w:r>
          </w:p>
        </w:tc>
        <w:tc>
          <w:tcPr>
            <w:tcW w:w="4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Tr="00F75FE6">
        <w:trPr>
          <w:trHeight w:val="353"/>
        </w:trPr>
        <w:tc>
          <w:tcPr>
            <w:tcW w:w="3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Default="00DD67A6">
            <w:pPr>
              <w:pStyle w:val="BodyText"/>
            </w:pPr>
            <w:r>
              <w:t>Profesión:</w:t>
            </w:r>
          </w:p>
        </w:tc>
        <w:tc>
          <w:tcPr>
            <w:tcW w:w="4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Default="00AA4B73">
            <w:pPr>
              <w:pStyle w:val="BodyText"/>
            </w:pPr>
          </w:p>
        </w:tc>
      </w:tr>
      <w:tr w:rsidR="00AA4B73" w:rsidRPr="00A66772" w:rsidTr="00F75FE6">
        <w:trPr>
          <w:trHeight w:val="370"/>
        </w:trPr>
        <w:tc>
          <w:tcPr>
            <w:tcW w:w="3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DD67A6">
            <w:pPr>
              <w:pStyle w:val="BodyText"/>
            </w:pPr>
            <w:r>
              <w:t>Ocupación:</w:t>
            </w:r>
          </w:p>
        </w:tc>
        <w:tc>
          <w:tcPr>
            <w:tcW w:w="4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 w:rsidTr="00F75FE6">
        <w:trPr>
          <w:trHeight w:val="403"/>
        </w:trPr>
        <w:tc>
          <w:tcPr>
            <w:tcW w:w="3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DD67A6">
            <w:pPr>
              <w:pStyle w:val="BodyText"/>
            </w:pPr>
            <w:r>
              <w:t>Lugar de trabajo:</w:t>
            </w:r>
            <w:r w:rsidR="00AA4B73" w:rsidRPr="00A66772">
              <w:t xml:space="preserve"> </w:t>
            </w:r>
          </w:p>
        </w:tc>
        <w:tc>
          <w:tcPr>
            <w:tcW w:w="4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 w:rsidTr="00F75FE6">
        <w:trPr>
          <w:trHeight w:val="407"/>
        </w:trPr>
        <w:tc>
          <w:tcPr>
            <w:tcW w:w="3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DD67A6">
            <w:pPr>
              <w:pStyle w:val="BodyText"/>
            </w:pPr>
            <w:r>
              <w:t>Teléfono:</w:t>
            </w:r>
          </w:p>
        </w:tc>
        <w:tc>
          <w:tcPr>
            <w:tcW w:w="4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  <w:tr w:rsidR="00AA4B73" w:rsidRPr="00A66772" w:rsidTr="00F75FE6">
        <w:trPr>
          <w:trHeight w:val="439"/>
        </w:trPr>
        <w:tc>
          <w:tcPr>
            <w:tcW w:w="3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A4B73" w:rsidRPr="00A66772" w:rsidRDefault="00AA4B73">
            <w:pPr>
              <w:pStyle w:val="BodyText"/>
            </w:pPr>
            <w:r w:rsidRPr="00A66772">
              <w:t>Dirección de la página Web</w:t>
            </w:r>
          </w:p>
        </w:tc>
        <w:tc>
          <w:tcPr>
            <w:tcW w:w="4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4B73" w:rsidRPr="00A66772" w:rsidRDefault="00AA4B73">
            <w:pPr>
              <w:pStyle w:val="BodyText"/>
            </w:pPr>
          </w:p>
        </w:tc>
      </w:tr>
    </w:tbl>
    <w:p w:rsidR="00AA4B73" w:rsidRDefault="00AA4B73">
      <w:pPr>
        <w:pStyle w:val="BodyText"/>
      </w:pPr>
    </w:p>
    <w:tbl>
      <w:tblPr>
        <w:tblStyle w:val="Tablaconcuadrcula1"/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80"/>
        <w:gridCol w:w="6048"/>
      </w:tblGrid>
      <w:tr w:rsidR="00AA4B73" w:rsidRPr="00A66772" w:rsidTr="00BB0F0F">
        <w:trPr>
          <w:tblHeader/>
        </w:trPr>
        <w:tc>
          <w:tcPr>
            <w:tcW w:w="8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777" w:rsidRDefault="00FB7006">
            <w:pPr>
              <w:pStyle w:val="Heading2"/>
            </w:pPr>
            <w:r>
              <w:lastRenderedPageBreak/>
              <w:t>Mesa de trabajo a seleccionar:</w:t>
            </w:r>
            <w:r w:rsidR="005A42D8">
              <w:t xml:space="preserve"> (Marcar con una X)</w:t>
            </w:r>
          </w:p>
          <w:p w:rsidR="00FB7006" w:rsidRPr="00FB7006" w:rsidRDefault="00FB7006" w:rsidP="00FB7006"/>
          <w:p w:rsidR="00FB7006" w:rsidRPr="00FB7006" w:rsidRDefault="00FB7006" w:rsidP="00FB700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</w:t>
            </w:r>
            <w:r>
              <w:rPr>
                <w:rFonts w:ascii="Arial" w:hAnsi="Arial" w:cs="Arial"/>
              </w:rPr>
              <w:t>alores H</w:t>
            </w:r>
            <w:r w:rsidRPr="00FB7006">
              <w:rPr>
                <w:rFonts w:ascii="Arial" w:hAnsi="Arial" w:cs="Arial"/>
              </w:rPr>
              <w:t>umanos en los maestros y su influencia en la disciplina de los estudiantes</w:t>
            </w:r>
            <w:r w:rsidRPr="00FB7006">
              <w:rPr>
                <w:rFonts w:ascii="Arial" w:hAnsi="Arial" w:cs="Arial"/>
              </w:rPr>
              <w:tab/>
            </w:r>
          </w:p>
          <w:p w:rsidR="00FB7006" w:rsidRPr="00FB7006" w:rsidRDefault="00FB7006" w:rsidP="00FB7006">
            <w:pPr>
              <w:pStyle w:val="ListParagraph"/>
              <w:ind w:left="1440"/>
              <w:rPr>
                <w:rFonts w:ascii="Arial" w:hAnsi="Arial" w:cs="Arial"/>
                <w:lang w:val="es-ES"/>
              </w:rPr>
            </w:pPr>
            <w:r w:rsidRPr="00FB7006">
              <w:rPr>
                <w:rFonts w:ascii="Arial" w:hAnsi="Arial" w:cs="Arial"/>
              </w:rPr>
              <w:tab/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7262"/>
            </w:tblGrid>
            <w:tr w:rsidR="00FB7006" w:rsidTr="00FB7006">
              <w:tc>
                <w:tcPr>
                  <w:tcW w:w="8702" w:type="dxa"/>
                </w:tcPr>
                <w:p w:rsidR="00FB7006" w:rsidRDefault="00FB7006" w:rsidP="00FB7006">
                  <w:pPr>
                    <w:pStyle w:val="ListParagraph"/>
                    <w:ind w:left="0"/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</w:tbl>
          <w:p w:rsidR="00FB7006" w:rsidRPr="00FB7006" w:rsidRDefault="00FB7006" w:rsidP="00FB7006">
            <w:pPr>
              <w:pStyle w:val="ListParagraph"/>
              <w:ind w:left="1440"/>
              <w:rPr>
                <w:rFonts w:ascii="Arial" w:hAnsi="Arial" w:cs="Arial"/>
                <w:lang w:val="es-ES"/>
              </w:rPr>
            </w:pPr>
          </w:p>
          <w:p w:rsidR="00FB7006" w:rsidRPr="00FB7006" w:rsidRDefault="00FB7006" w:rsidP="00FB700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B7006">
              <w:rPr>
                <w:rFonts w:ascii="Arial" w:hAnsi="Arial" w:cs="Arial"/>
              </w:rPr>
              <w:t>esarrollando la coherencia en los padres, maestros y alumnos.</w:t>
            </w:r>
            <w:r w:rsidRPr="00FB7006">
              <w:rPr>
                <w:rFonts w:ascii="Arial" w:hAnsi="Arial" w:cs="Arial"/>
              </w:rPr>
              <w:tab/>
            </w:r>
            <w:r w:rsidRPr="00FB7006">
              <w:rPr>
                <w:rFonts w:ascii="Arial" w:hAnsi="Arial" w:cs="Arial"/>
              </w:rPr>
              <w:tab/>
            </w:r>
            <w:r w:rsidRPr="00FB7006">
              <w:rPr>
                <w:rFonts w:ascii="Arial" w:hAnsi="Arial" w:cs="Arial"/>
              </w:rPr>
              <w:tab/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7262"/>
            </w:tblGrid>
            <w:tr w:rsidR="00FB7006" w:rsidTr="00FB7006">
              <w:tc>
                <w:tcPr>
                  <w:tcW w:w="8702" w:type="dxa"/>
                </w:tcPr>
                <w:p w:rsidR="00FB7006" w:rsidRDefault="00FB7006" w:rsidP="00FB7006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FB7006" w:rsidRPr="00FB7006" w:rsidRDefault="00FB7006" w:rsidP="00FB7006">
            <w:pPr>
              <w:pStyle w:val="ListParagraph"/>
              <w:ind w:left="1440"/>
              <w:rPr>
                <w:rFonts w:ascii="Arial" w:hAnsi="Arial" w:cs="Arial"/>
                <w:lang w:val="es-ES"/>
              </w:rPr>
            </w:pPr>
            <w:r w:rsidRPr="00FB7006">
              <w:rPr>
                <w:rFonts w:ascii="Arial" w:hAnsi="Arial" w:cs="Arial"/>
              </w:rPr>
              <w:tab/>
            </w:r>
            <w:r w:rsidRPr="00FB7006">
              <w:rPr>
                <w:rFonts w:ascii="Arial" w:hAnsi="Arial" w:cs="Arial"/>
              </w:rPr>
              <w:tab/>
            </w:r>
          </w:p>
          <w:p w:rsidR="00FB7006" w:rsidRPr="00FB7006" w:rsidRDefault="00FB7006" w:rsidP="00FB700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F</w:t>
            </w:r>
            <w:r w:rsidRPr="00FB7006">
              <w:rPr>
                <w:rFonts w:ascii="Arial" w:hAnsi="Arial" w:cs="Arial"/>
              </w:rPr>
              <w:t>ortaleciendo la actitud de servicio  en los maestros</w:t>
            </w:r>
            <w:r w:rsidRPr="00FB7006">
              <w:rPr>
                <w:rFonts w:ascii="Arial" w:hAnsi="Arial" w:cs="Arial"/>
              </w:rPr>
              <w:tab/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7262"/>
            </w:tblGrid>
            <w:tr w:rsidR="00FB7006" w:rsidTr="00FB7006">
              <w:tc>
                <w:tcPr>
                  <w:tcW w:w="8702" w:type="dxa"/>
                </w:tcPr>
                <w:p w:rsidR="00FB7006" w:rsidRDefault="00FB7006" w:rsidP="00FB7006">
                  <w:pPr>
                    <w:pStyle w:val="ListParagraph"/>
                    <w:ind w:left="0"/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</w:tbl>
          <w:p w:rsidR="00FB7006" w:rsidRPr="00FB7006" w:rsidRDefault="00FB7006" w:rsidP="00FB7006">
            <w:pPr>
              <w:pStyle w:val="ListParagraph"/>
              <w:ind w:left="1440"/>
              <w:rPr>
                <w:rFonts w:ascii="Arial" w:hAnsi="Arial" w:cs="Arial"/>
                <w:lang w:val="es-ES"/>
              </w:rPr>
            </w:pPr>
          </w:p>
          <w:p w:rsidR="00FB7006" w:rsidRPr="00FB7006" w:rsidRDefault="00FB7006" w:rsidP="00FB700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C</w:t>
            </w:r>
            <w:r w:rsidRPr="00FB7006">
              <w:rPr>
                <w:rFonts w:ascii="Arial" w:hAnsi="Arial" w:cs="Arial"/>
              </w:rPr>
              <w:t>onstruyendo una atmósfera escolar adecuada.</w:t>
            </w:r>
          </w:p>
          <w:p w:rsidR="00FB7006" w:rsidRPr="00FB7006" w:rsidRDefault="00FB7006" w:rsidP="00FB7006">
            <w:pPr>
              <w:pStyle w:val="ListParagrap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</w:t>
            </w:r>
          </w:p>
          <w:tbl>
            <w:tblPr>
              <w:tblStyle w:val="TableGrid"/>
              <w:tblW w:w="0" w:type="auto"/>
              <w:tblInd w:w="1447" w:type="dxa"/>
              <w:tblLook w:val="04A0" w:firstRow="1" w:lastRow="0" w:firstColumn="1" w:lastColumn="0" w:noHBand="0" w:noVBand="1"/>
            </w:tblPr>
            <w:tblGrid>
              <w:gridCol w:w="7255"/>
            </w:tblGrid>
            <w:tr w:rsidR="00FB7006" w:rsidTr="00FB7006">
              <w:tc>
                <w:tcPr>
                  <w:tcW w:w="7255" w:type="dxa"/>
                </w:tcPr>
                <w:p w:rsidR="00FB7006" w:rsidRDefault="00FB7006" w:rsidP="00FB7006">
                  <w:pPr>
                    <w:pStyle w:val="ListParagraph"/>
                    <w:ind w:left="0"/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</w:tbl>
          <w:p w:rsidR="00FB7006" w:rsidRPr="00FB7006" w:rsidRDefault="00FB7006" w:rsidP="00FB7006">
            <w:pPr>
              <w:pStyle w:val="ListParagraph"/>
              <w:ind w:left="1440"/>
              <w:rPr>
                <w:rFonts w:ascii="Arial" w:hAnsi="Arial" w:cs="Arial"/>
                <w:lang w:val="es-ES"/>
              </w:rPr>
            </w:pPr>
          </w:p>
          <w:p w:rsidR="00FB7006" w:rsidRPr="00FB7006" w:rsidRDefault="00FB7006" w:rsidP="00FB700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 Paciencia: herramienta importante para mejorar las relaciones personales</w:t>
            </w:r>
          </w:p>
          <w:tbl>
            <w:tblPr>
              <w:tblStyle w:val="TableGrid"/>
              <w:tblW w:w="0" w:type="auto"/>
              <w:tblInd w:w="1447" w:type="dxa"/>
              <w:tblLook w:val="04A0" w:firstRow="1" w:lastRow="0" w:firstColumn="1" w:lastColumn="0" w:noHBand="0" w:noVBand="1"/>
            </w:tblPr>
            <w:tblGrid>
              <w:gridCol w:w="7255"/>
            </w:tblGrid>
            <w:tr w:rsidR="00FB7006" w:rsidTr="0000467B">
              <w:trPr>
                <w:trHeight w:val="371"/>
              </w:trPr>
              <w:tc>
                <w:tcPr>
                  <w:tcW w:w="7255" w:type="dxa"/>
                </w:tcPr>
                <w:p w:rsidR="00FB7006" w:rsidRDefault="00FB7006" w:rsidP="00FB7006"/>
              </w:tc>
            </w:tr>
          </w:tbl>
          <w:p w:rsidR="00FB7006" w:rsidRDefault="00FB7006" w:rsidP="00A41059">
            <w:pPr>
              <w:pStyle w:val="Heading2"/>
            </w:pPr>
          </w:p>
          <w:p w:rsidR="00AA4B73" w:rsidRPr="00A66772" w:rsidRDefault="00BB0F0F" w:rsidP="00A41059">
            <w:pPr>
              <w:pStyle w:val="Heading2"/>
              <w:rPr>
                <w:sz w:val="22"/>
                <w:szCs w:val="22"/>
              </w:rPr>
            </w:pPr>
            <w:r>
              <w:t xml:space="preserve">Motivos por los cuales quiere </w:t>
            </w:r>
            <w:r w:rsidR="00A41059">
              <w:t>participar en</w:t>
            </w:r>
            <w:r>
              <w:t xml:space="preserve"> este </w:t>
            </w:r>
            <w:r w:rsidR="00A41059">
              <w:t>Seminario</w:t>
            </w: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BodyText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BodyText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 w:rsidRPr="00A66772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Pr="00A66772" w:rsidRDefault="00AA4B73">
            <w:pPr>
              <w:pStyle w:val="BodyText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Pr="00A66772" w:rsidRDefault="00AA4B73">
            <w:pPr>
              <w:pStyle w:val="BodyText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BodyText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BodyText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BodyText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BodyText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  <w:tr w:rsidR="00AA4B73" w:rsidTr="00BB0F0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B73" w:rsidRDefault="00AA4B73">
            <w:pPr>
              <w:pStyle w:val="BodyText"/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B73" w:rsidRDefault="00AA4B73">
            <w:pPr>
              <w:pStyle w:val="BodyText"/>
            </w:pPr>
          </w:p>
        </w:tc>
      </w:tr>
    </w:tbl>
    <w:p w:rsidR="00AA4B73" w:rsidRDefault="00AA4B73" w:rsidP="00595777">
      <w:pPr>
        <w:pStyle w:val="BodyText"/>
      </w:pPr>
    </w:p>
    <w:sectPr w:rsidR="00AA4B73" w:rsidSect="00CC5DC8">
      <w:headerReference w:type="default" r:id="rId7"/>
      <w:footerReference w:type="default" r:id="rId8"/>
      <w:pgSz w:w="11907" w:h="16839"/>
      <w:pgMar w:top="1440" w:right="1800" w:bottom="125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D1" w:rsidRDefault="003719D1">
      <w:r>
        <w:separator/>
      </w:r>
    </w:p>
  </w:endnote>
  <w:endnote w:type="continuationSeparator" w:id="0">
    <w:p w:rsidR="003719D1" w:rsidRDefault="003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96" w:rsidRPr="00056993" w:rsidRDefault="006A3496" w:rsidP="006A3496">
    <w:pPr>
      <w:pStyle w:val="Footer"/>
      <w:jc w:val="center"/>
      <w:rPr>
        <w:rFonts w:ascii="Lucida Calligraphy" w:hAnsi="Lucida Calligraphy"/>
        <w:b/>
        <w:sz w:val="18"/>
        <w:szCs w:val="18"/>
        <w:lang w:val="es-DO"/>
      </w:rPr>
    </w:pPr>
    <w:r w:rsidRPr="00056993">
      <w:rPr>
        <w:rFonts w:ascii="Lucida Calligraphy" w:hAnsi="Lucida Calligraphy"/>
        <w:b/>
        <w:sz w:val="18"/>
        <w:szCs w:val="18"/>
        <w:lang w:val="es-DO"/>
      </w:rPr>
      <w:t>Instituto Sathya Sai de Educación en Valores Humanos</w:t>
    </w:r>
  </w:p>
  <w:p w:rsidR="006A3496" w:rsidRPr="00056993" w:rsidRDefault="006A3496" w:rsidP="006A3496">
    <w:pPr>
      <w:pStyle w:val="Footer"/>
      <w:jc w:val="center"/>
      <w:rPr>
        <w:rFonts w:ascii="Lucida Calligraphy" w:hAnsi="Lucida Calligraphy"/>
        <w:b/>
        <w:sz w:val="18"/>
        <w:szCs w:val="18"/>
        <w:lang w:val="es-DO"/>
      </w:rPr>
    </w:pPr>
    <w:r w:rsidRPr="00056993">
      <w:rPr>
        <w:rFonts w:ascii="Lucida Calligraphy" w:hAnsi="Lucida Calligraphy"/>
        <w:b/>
        <w:sz w:val="18"/>
        <w:szCs w:val="18"/>
        <w:lang w:val="es-DO"/>
      </w:rPr>
      <w:t xml:space="preserve"> República Dominicana</w:t>
    </w:r>
  </w:p>
  <w:p w:rsidR="006A3496" w:rsidRPr="006A3496" w:rsidRDefault="006A3496" w:rsidP="006A3496">
    <w:pPr>
      <w:pStyle w:val="Footer"/>
      <w:jc w:val="center"/>
    </w:pPr>
    <w:r w:rsidRPr="004A46FE">
      <w:rPr>
        <w:rFonts w:ascii="Lucida Calligraphy" w:hAnsi="Lucida Calligraphy"/>
        <w:sz w:val="18"/>
        <w:szCs w:val="18"/>
        <w:lang w:val="es-DO"/>
      </w:rPr>
      <w:t>Tel. 809-591-0521</w:t>
    </w:r>
    <w:r w:rsidR="007D6FE7">
      <w:rPr>
        <w:lang w:val="es-DO"/>
      </w:rPr>
      <w:t xml:space="preserve"> </w:t>
    </w:r>
    <w:r w:rsidR="007D6FE7" w:rsidRPr="007D6FE7">
      <w:rPr>
        <w:rFonts w:ascii="Lucida Calligraphy" w:hAnsi="Lucida Calligraphy"/>
        <w:sz w:val="18"/>
        <w:szCs w:val="18"/>
        <w:lang w:val="es-DO"/>
      </w:rPr>
      <w:t>y 809-532-2655</w:t>
    </w:r>
    <w:r>
      <w:rPr>
        <w:lang w:val="es-DO"/>
      </w:rPr>
      <w:t xml:space="preserve">  </w:t>
    </w:r>
    <w:hyperlink r:id="rId1" w:history="1">
      <w:r w:rsidRPr="006A3496">
        <w:rPr>
          <w:rStyle w:val="Hyperlink"/>
        </w:rPr>
        <w:t>http://issevhrd.org</w:t>
      </w:r>
    </w:hyperlink>
    <w:r>
      <w:t xml:space="preserve"> / </w:t>
    </w:r>
    <w:r w:rsidRPr="004A46FE">
      <w:rPr>
        <w:rFonts w:ascii="Lucida Calligraphy" w:hAnsi="Lucida Calligraphy"/>
        <w:sz w:val="18"/>
        <w:szCs w:val="18"/>
      </w:rPr>
      <w:t>Email:</w:t>
    </w:r>
    <w:r>
      <w:t xml:space="preserve"> </w:t>
    </w:r>
    <w:hyperlink r:id="rId2" w:history="1">
      <w:r w:rsidRPr="005007AD">
        <w:rPr>
          <w:rStyle w:val="Hyperlink"/>
        </w:rPr>
        <w:t>issevhrd@yahoo.com</w:t>
      </w:r>
    </w:hyperlink>
    <w:r>
      <w:t xml:space="preserve"> </w:t>
    </w:r>
  </w:p>
  <w:p w:rsidR="00AA4B73" w:rsidRDefault="00AA4B73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Página </w:t>
    </w:r>
    <w:r w:rsidR="00143027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143027">
      <w:rPr>
        <w:b/>
        <w:bCs/>
        <w:sz w:val="20"/>
        <w:szCs w:val="20"/>
      </w:rPr>
      <w:fldChar w:fldCharType="separate"/>
    </w:r>
    <w:r w:rsidR="007028B5">
      <w:rPr>
        <w:b/>
        <w:bCs/>
        <w:noProof/>
        <w:sz w:val="20"/>
        <w:szCs w:val="20"/>
      </w:rPr>
      <w:t>2</w:t>
    </w:r>
    <w:r w:rsidR="00143027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de </w:t>
    </w:r>
    <w:r w:rsidR="00143027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 w:rsidR="00143027">
      <w:rPr>
        <w:b/>
        <w:bCs/>
        <w:sz w:val="20"/>
        <w:szCs w:val="20"/>
      </w:rPr>
      <w:fldChar w:fldCharType="separate"/>
    </w:r>
    <w:r w:rsidR="007028B5">
      <w:rPr>
        <w:b/>
        <w:bCs/>
        <w:noProof/>
        <w:sz w:val="20"/>
        <w:szCs w:val="20"/>
      </w:rPr>
      <w:t>2</w:t>
    </w:r>
    <w:r w:rsidR="0014302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D1" w:rsidRDefault="003719D1">
      <w:r>
        <w:separator/>
      </w:r>
    </w:p>
  </w:footnote>
  <w:footnote w:type="continuationSeparator" w:id="0">
    <w:p w:rsidR="003719D1" w:rsidRDefault="0037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73" w:rsidRDefault="00DD67A6" w:rsidP="006A3496">
    <w:pPr>
      <w:pStyle w:val="Header"/>
      <w:jc w:val="center"/>
      <w:rPr>
        <w:rFonts w:ascii="Century Gothic" w:hAnsi="Century Gothic" w:cs="Century Gothic"/>
        <w:b/>
        <w:noProof/>
        <w:color w:val="333399"/>
        <w:kern w:val="32"/>
        <w:sz w:val="28"/>
        <w:szCs w:val="28"/>
        <w:lang w:eastAsia="es-ES" w:bidi="ar-SA"/>
      </w:rPr>
    </w:pPr>
    <w:r>
      <w:rPr>
        <w:rFonts w:ascii="Century Gothic" w:hAnsi="Century Gothic" w:cs="Century Gothic"/>
        <w:b/>
        <w:noProof/>
        <w:color w:val="333399"/>
        <w:kern w:val="32"/>
        <w:sz w:val="28"/>
        <w:szCs w:val="28"/>
        <w:lang w:val="en-US" w:bidi="ar-SA"/>
      </w:rPr>
      <w:drawing>
        <wp:inline distT="0" distB="0" distL="0" distR="0">
          <wp:extent cx="1389380" cy="932180"/>
          <wp:effectExtent l="19050" t="0" r="0" b="0"/>
          <wp:docPr id="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3496" w:rsidRDefault="00DD67A6" w:rsidP="006A3496">
    <w:pPr>
      <w:pStyle w:val="Header"/>
      <w:jc w:val="center"/>
    </w:pPr>
    <w:r>
      <w:rPr>
        <w:rFonts w:ascii="Century Gothic" w:hAnsi="Century Gothic" w:cs="Century Gothic"/>
        <w:b/>
        <w:noProof/>
        <w:color w:val="333399"/>
        <w:kern w:val="32"/>
        <w:sz w:val="28"/>
        <w:szCs w:val="28"/>
        <w:lang w:val="en-US" w:bidi="ar-SA"/>
      </w:rPr>
      <w:drawing>
        <wp:inline distT="0" distB="0" distL="0" distR="0">
          <wp:extent cx="3775075" cy="369570"/>
          <wp:effectExtent l="19050" t="0" r="0" b="0"/>
          <wp:docPr id="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A85"/>
    <w:multiLevelType w:val="hybridMultilevel"/>
    <w:tmpl w:val="658068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797E"/>
    <w:multiLevelType w:val="hybridMultilevel"/>
    <w:tmpl w:val="75C0E1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4415A"/>
    <w:multiLevelType w:val="hybridMultilevel"/>
    <w:tmpl w:val="0E8E9FA2"/>
    <w:lvl w:ilvl="0" w:tplc="8E6895C0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0152A"/>
    <w:multiLevelType w:val="hybridMultilevel"/>
    <w:tmpl w:val="40E2A3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A6"/>
    <w:rsid w:val="0000467B"/>
    <w:rsid w:val="000058FF"/>
    <w:rsid w:val="00056993"/>
    <w:rsid w:val="00143027"/>
    <w:rsid w:val="001F15A2"/>
    <w:rsid w:val="002256EC"/>
    <w:rsid w:val="002523E5"/>
    <w:rsid w:val="002833BC"/>
    <w:rsid w:val="003719D1"/>
    <w:rsid w:val="003809CE"/>
    <w:rsid w:val="004506E8"/>
    <w:rsid w:val="004A46FE"/>
    <w:rsid w:val="004F2A3F"/>
    <w:rsid w:val="00595777"/>
    <w:rsid w:val="005A42D8"/>
    <w:rsid w:val="006A3496"/>
    <w:rsid w:val="006D1CFA"/>
    <w:rsid w:val="006E62C5"/>
    <w:rsid w:val="007028B5"/>
    <w:rsid w:val="00730DAC"/>
    <w:rsid w:val="007716D7"/>
    <w:rsid w:val="007D6FE7"/>
    <w:rsid w:val="0088511D"/>
    <w:rsid w:val="0089648B"/>
    <w:rsid w:val="009251D9"/>
    <w:rsid w:val="00974A4C"/>
    <w:rsid w:val="00A41059"/>
    <w:rsid w:val="00A60C01"/>
    <w:rsid w:val="00A66772"/>
    <w:rsid w:val="00A90796"/>
    <w:rsid w:val="00AA4B73"/>
    <w:rsid w:val="00AF0181"/>
    <w:rsid w:val="00B17A5C"/>
    <w:rsid w:val="00B55C73"/>
    <w:rsid w:val="00BB0F0F"/>
    <w:rsid w:val="00C8596F"/>
    <w:rsid w:val="00CA3CEF"/>
    <w:rsid w:val="00CB07D2"/>
    <w:rsid w:val="00CC5DC8"/>
    <w:rsid w:val="00D407ED"/>
    <w:rsid w:val="00D807C7"/>
    <w:rsid w:val="00DD67A6"/>
    <w:rsid w:val="00F4421B"/>
    <w:rsid w:val="00F75FE6"/>
    <w:rsid w:val="00F85988"/>
    <w:rsid w:val="00FB663A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7C2567-0012-4FE4-A138-CE1852A0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27"/>
    <w:rPr>
      <w:sz w:val="24"/>
      <w:szCs w:val="24"/>
      <w:lang w:eastAsia="en-US" w:bidi="es-ES"/>
    </w:rPr>
  </w:style>
  <w:style w:type="paragraph" w:styleId="Heading1">
    <w:name w:val="heading 1"/>
    <w:basedOn w:val="Normal"/>
    <w:next w:val="Normal"/>
    <w:qFormat/>
    <w:rsid w:val="00143027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3027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02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43027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143027"/>
    <w:pPr>
      <w:ind w:left="21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43027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14302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sid w:val="0014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3496"/>
    <w:rPr>
      <w:sz w:val="24"/>
      <w:szCs w:val="24"/>
      <w:lang w:eastAsia="en-US" w:bidi="es-ES"/>
    </w:rPr>
  </w:style>
  <w:style w:type="character" w:styleId="Hyperlink">
    <w:name w:val="Hyperlink"/>
    <w:basedOn w:val="DefaultParagraphFont"/>
    <w:uiPriority w:val="99"/>
    <w:unhideWhenUsed/>
    <w:rsid w:val="006A34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DO" w:bidi="ar-SA"/>
    </w:rPr>
  </w:style>
  <w:style w:type="table" w:styleId="TableGrid">
    <w:name w:val="Table Grid"/>
    <w:basedOn w:val="TableNormal"/>
    <w:rsid w:val="00FB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sevhrd@yahoo.com" TargetMode="External"/><Relationship Id="rId1" Type="http://schemas.openxmlformats.org/officeDocument/2006/relationships/hyperlink" Target="http://issevhr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</dc:creator>
  <cp:keywords/>
  <dc:description/>
  <cp:lastModifiedBy>Owner</cp:lastModifiedBy>
  <cp:revision>2</cp:revision>
  <cp:lastPrinted>2002-04-02T14:58:00Z</cp:lastPrinted>
  <dcterms:created xsi:type="dcterms:W3CDTF">2016-03-29T21:20:00Z</dcterms:created>
  <dcterms:modified xsi:type="dcterms:W3CDTF">2016-03-29T21:20:00Z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</Properties>
</file>